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3" w:rsidRPr="002D27F3" w:rsidRDefault="00750143">
      <w:pPr>
        <w:rPr>
          <w:b/>
          <w:sz w:val="28"/>
          <w:szCs w:val="28"/>
        </w:rPr>
      </w:pPr>
      <w:r w:rsidRPr="002D27F3">
        <w:rPr>
          <w:b/>
          <w:sz w:val="28"/>
          <w:szCs w:val="28"/>
          <w:lang w:val="en-US"/>
        </w:rPr>
        <w:t>AIT</w:t>
      </w:r>
      <w:r w:rsidRPr="002D27F3">
        <w:rPr>
          <w:b/>
          <w:sz w:val="28"/>
          <w:szCs w:val="28"/>
        </w:rPr>
        <w:t>ΗΣΗ ΣΥΜΜΕΤΟΧΗΣ ΣΤΗΝ ΠΡΟΚΎΡΗΞΗ ΥΠΟΤΡΟΦΩΝ ΣΠΟΥΔΑΣΤΩΝ</w:t>
      </w:r>
    </w:p>
    <w:p w:rsidR="00750143" w:rsidRPr="002D27F3" w:rsidRDefault="00750143">
      <w:pPr>
        <w:rPr>
          <w:sz w:val="28"/>
          <w:szCs w:val="28"/>
        </w:rPr>
      </w:pPr>
    </w:p>
    <w:p w:rsidR="00750143" w:rsidRDefault="00750143">
      <w:pPr>
        <w:rPr>
          <w:lang w:val="en-US"/>
        </w:rPr>
      </w:pPr>
    </w:p>
    <w:p w:rsidR="00750143" w:rsidRPr="00A765C7" w:rsidRDefault="00750143" w:rsidP="00A765C7">
      <w:pPr>
        <w:rPr>
          <w:b/>
        </w:rPr>
      </w:pPr>
      <w:r w:rsidRPr="00A765C7">
        <w:rPr>
          <w:b/>
        </w:rPr>
        <w:t xml:space="preserve">ΠΡΟΣ </w:t>
      </w:r>
    </w:p>
    <w:p w:rsidR="00750143" w:rsidRPr="00A765C7" w:rsidRDefault="00750143" w:rsidP="00A765C7">
      <w:pPr>
        <w:rPr>
          <w:b/>
        </w:rPr>
      </w:pPr>
      <w:r w:rsidRPr="00A765C7">
        <w:rPr>
          <w:b/>
        </w:rPr>
        <w:t xml:space="preserve">ΤΜΗΜΑ ΔΙΑ ΒΙΟΥ ΜΑΘΗΣΗΣ ΚΑΙ ΑΠΑΣΧΟΛΗΣΗΣ </w:t>
      </w:r>
    </w:p>
    <w:p w:rsidR="00750143" w:rsidRPr="00A765C7" w:rsidRDefault="00750143" w:rsidP="00A765C7">
      <w:pPr>
        <w:rPr>
          <w:b/>
        </w:rPr>
      </w:pPr>
      <w:r w:rsidRPr="00A765C7">
        <w:rPr>
          <w:b/>
        </w:rPr>
        <w:t>ΠΕΡΙΦΕΡΕΙΑ ΝΟΤΙΟΥ ΑΙΓΑΙΟΥ</w:t>
      </w:r>
    </w:p>
    <w:p w:rsidR="00750143" w:rsidRPr="00A765C7" w:rsidRDefault="00750143" w:rsidP="00A765C7">
      <w:pPr>
        <w:rPr>
          <w:b/>
        </w:rPr>
      </w:pPr>
      <w:r w:rsidRPr="00A765C7">
        <w:rPr>
          <w:b/>
        </w:rPr>
        <w:t>ΚΤΙΡΙΟ ΖΕΦΥΡΟΣ</w:t>
      </w:r>
    </w:p>
    <w:p w:rsidR="00750143" w:rsidRPr="002D27F3" w:rsidRDefault="00750143" w:rsidP="00A765C7"/>
    <w:p w:rsidR="00750143" w:rsidRDefault="00750143"/>
    <w:p w:rsidR="00750143" w:rsidRDefault="00750143"/>
    <w:p w:rsidR="00750143" w:rsidRPr="002D27F3" w:rsidRDefault="00750143">
      <w:r>
        <w:t xml:space="preserve">ΟΝΟΜΑ </w:t>
      </w:r>
      <w:r w:rsidRPr="002D27F3">
        <w:t>:</w:t>
      </w:r>
    </w:p>
    <w:p w:rsidR="00750143" w:rsidRDefault="00750143">
      <w:r>
        <w:rPr>
          <w:lang w:val="en-US"/>
        </w:rPr>
        <w:t>E</w:t>
      </w:r>
      <w:r>
        <w:t>ΠΩΝΥΜΟ</w:t>
      </w:r>
      <w:r w:rsidRPr="002D27F3">
        <w:t>:</w:t>
      </w:r>
    </w:p>
    <w:p w:rsidR="00750143" w:rsidRPr="002D27F3" w:rsidRDefault="00750143">
      <w:r>
        <w:t>ΟΝΟΜΑ ΠΑΤΡΟΣ</w:t>
      </w:r>
      <w:r w:rsidRPr="002D27F3">
        <w:t>:</w:t>
      </w:r>
    </w:p>
    <w:p w:rsidR="00750143" w:rsidRDefault="00750143" w:rsidP="002D27F3">
      <w:pPr>
        <w:spacing w:line="480" w:lineRule="auto"/>
        <w:rPr>
          <w:lang w:val="en-US"/>
        </w:rPr>
      </w:pPr>
      <w:r>
        <w:t>ΣΧΟΛΙΑ</w:t>
      </w:r>
      <w:r w:rsidRPr="002D27F3">
        <w:t>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143" w:rsidRDefault="00750143" w:rsidP="002D27F3">
      <w:pPr>
        <w:spacing w:line="480" w:lineRule="auto"/>
        <w:rPr>
          <w:lang w:val="en-US"/>
        </w:rPr>
      </w:pPr>
    </w:p>
    <w:p w:rsidR="00750143" w:rsidRDefault="00750143" w:rsidP="002D27F3">
      <w:pPr>
        <w:spacing w:line="480" w:lineRule="auto"/>
      </w:pPr>
    </w:p>
    <w:sectPr w:rsidR="00750143" w:rsidSect="001641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7F3"/>
    <w:rsid w:val="000B2449"/>
    <w:rsid w:val="0016413F"/>
    <w:rsid w:val="002D27F3"/>
    <w:rsid w:val="00750143"/>
    <w:rsid w:val="00A765C7"/>
    <w:rsid w:val="00E3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337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AITΗΣΗ ΣΥΜΜΕΤΟΧΗΣ ΣΤΗΝ ΠΡΟΚΎΡΗΞΗ ΥΠΟΤΡΟΦΩΝ ΣΠΟΥΔΑΣΤΩΝ</dc:title>
  <dc:subject/>
  <dc:creator>Λόη Χριστίνα</dc:creator>
  <cp:keywords/>
  <dc:description/>
  <cp:lastModifiedBy>a.papanikola</cp:lastModifiedBy>
  <cp:revision>2</cp:revision>
  <dcterms:created xsi:type="dcterms:W3CDTF">2018-07-19T08:44:00Z</dcterms:created>
  <dcterms:modified xsi:type="dcterms:W3CDTF">2018-07-19T08:44:00Z</dcterms:modified>
</cp:coreProperties>
</file>